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0" w:rsidRDefault="00E16CB3" w:rsidP="00094340">
      <w:pPr>
        <w:jc w:val="center"/>
        <w:rPr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FE728F" wp14:editId="0E7DBFE1">
            <wp:extent cx="1828800" cy="411480"/>
            <wp:effectExtent l="0" t="0" r="0" b="7620"/>
            <wp:docPr id="5" name="Picture 5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40" w:rsidRDefault="00094340" w:rsidP="00094340">
      <w:pPr>
        <w:jc w:val="center"/>
        <w:rPr>
          <w:b/>
          <w:i/>
        </w:rPr>
      </w:pPr>
    </w:p>
    <w:p w:rsidR="00094340" w:rsidRPr="00B56C33" w:rsidRDefault="00094340" w:rsidP="00094340">
      <w:pPr>
        <w:pStyle w:val="Heading1"/>
        <w:rPr>
          <w:sz w:val="24"/>
          <w:szCs w:val="24"/>
        </w:rPr>
      </w:pPr>
      <w:proofErr w:type="spellStart"/>
      <w:r w:rsidRPr="00B56C33">
        <w:rPr>
          <w:sz w:val="24"/>
          <w:szCs w:val="24"/>
        </w:rPr>
        <w:t>Wildland</w:t>
      </w:r>
      <w:proofErr w:type="spellEnd"/>
      <w:r w:rsidRPr="00B56C33">
        <w:rPr>
          <w:sz w:val="24"/>
          <w:szCs w:val="24"/>
        </w:rPr>
        <w:t xml:space="preserve"> Firefighter Medical Clearance Form</w:t>
      </w:r>
    </w:p>
    <w:p w:rsidR="00094340" w:rsidRDefault="00094340" w:rsidP="00094340">
      <w:pPr>
        <w:jc w:val="center"/>
        <w:rPr>
          <w:iCs/>
        </w:rPr>
      </w:pPr>
    </w:p>
    <w:p w:rsidR="00094340" w:rsidRPr="00E06FFF" w:rsidRDefault="00094340" w:rsidP="00094340">
      <w:pPr>
        <w:rPr>
          <w:b/>
          <w:iCs/>
          <w:sz w:val="28"/>
          <w:szCs w:val="28"/>
          <w:u w:val="single"/>
        </w:rPr>
      </w:pPr>
      <w:r>
        <w:rPr>
          <w:b/>
          <w:bCs/>
          <w:i/>
        </w:rPr>
        <w:t xml:space="preserve">Local Health Care Professional:  </w:t>
      </w:r>
      <w:r>
        <w:rPr>
          <w:iCs/>
        </w:rPr>
        <w:t xml:space="preserve">Complete the information required below and provide to the firefighter at the end of the medical screening.  </w:t>
      </w:r>
      <w:r w:rsidRPr="00E06FFF">
        <w:rPr>
          <w:b/>
          <w:iCs/>
          <w:sz w:val="28"/>
          <w:szCs w:val="28"/>
          <w:u w:val="single"/>
        </w:rPr>
        <w:t>Indicate the highest level of Work Capacity Test medically authorized.</w:t>
      </w: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  <w:r>
        <w:rPr>
          <w:b/>
          <w:bCs/>
          <w:i/>
        </w:rPr>
        <w:t xml:space="preserve">Firefighter:  </w:t>
      </w:r>
      <w:r>
        <w:rPr>
          <w:iCs/>
        </w:rPr>
        <w:t xml:space="preserve">You must return this form to </w:t>
      </w:r>
      <w:r w:rsidR="00E16CB3">
        <w:rPr>
          <w:iCs/>
        </w:rPr>
        <w:t>Employee Development</w:t>
      </w:r>
      <w:r w:rsidR="00B56C33">
        <w:rPr>
          <w:iCs/>
        </w:rPr>
        <w:t xml:space="preserve"> </w:t>
      </w:r>
      <w:r>
        <w:rPr>
          <w:iCs/>
        </w:rPr>
        <w:t>prior to taking the Work Capacity Test.</w:t>
      </w: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</w:p>
    <w:p w:rsidR="00094340" w:rsidRPr="00B56C33" w:rsidRDefault="00094340" w:rsidP="00094340">
      <w:pPr>
        <w:rPr>
          <w:iCs/>
          <w:u w:val="single"/>
        </w:rPr>
      </w:pPr>
      <w:r>
        <w:rPr>
          <w:iCs/>
        </w:rPr>
        <w:t>Firefighter Name (</w:t>
      </w:r>
      <w:r w:rsidR="00B56C33">
        <w:rPr>
          <w:iCs/>
        </w:rPr>
        <w:t xml:space="preserve">PRINT):  </w:t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  <w:r w:rsidR="00B56C33">
        <w:rPr>
          <w:iCs/>
          <w:u w:val="single"/>
        </w:rPr>
        <w:tab/>
      </w: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</w:p>
    <w:p w:rsidR="00094340" w:rsidRPr="00B56C33" w:rsidRDefault="00B56C33" w:rsidP="00094340">
      <w:pPr>
        <w:rPr>
          <w:iCs/>
          <w:u w:val="single"/>
        </w:rPr>
      </w:pPr>
      <w:r>
        <w:rPr>
          <w:iCs/>
        </w:rPr>
        <w:t xml:space="preserve">Location: 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094340" w:rsidRDefault="00094340" w:rsidP="00094340">
      <w:pPr>
        <w:rPr>
          <w:iCs/>
        </w:rPr>
      </w:pPr>
    </w:p>
    <w:p w:rsidR="00094340" w:rsidRDefault="006A5F6C" w:rsidP="00094340">
      <w:pPr>
        <w:rPr>
          <w:iCs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E3B26" wp14:editId="7BC0055B">
                <wp:simplePos x="0" y="0"/>
                <wp:positionH relativeFrom="column">
                  <wp:posOffset>171450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" o:spid="_x0000_s1026" type="#_x0000_t10" style="position:absolute;margin-left:13.5pt;margin-top:10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"/>
            </w:pict>
          </mc:Fallback>
        </mc:AlternateContent>
      </w:r>
    </w:p>
    <w:p w:rsidR="00094340" w:rsidRDefault="00094340" w:rsidP="00094340">
      <w:pPr>
        <w:rPr>
          <w:iCs/>
        </w:rPr>
      </w:pPr>
      <w:r>
        <w:rPr>
          <w:iCs/>
        </w:rPr>
        <w:tab/>
        <w:t xml:space="preserve">Employee cleared for the </w:t>
      </w:r>
      <w:r>
        <w:rPr>
          <w:iCs/>
          <w:u w:val="single"/>
        </w:rPr>
        <w:t>Arduous Duty Wildland Firefighting Pack Test</w:t>
      </w:r>
      <w:r>
        <w:rPr>
          <w:iCs/>
        </w:rPr>
        <w:t xml:space="preserve"> –Carrying a 45-pound pack a distance of 3 miles in a period of 45 minutes over level ground.</w:t>
      </w:r>
    </w:p>
    <w:p w:rsidR="00094340" w:rsidRDefault="006A5F6C" w:rsidP="00094340">
      <w:pPr>
        <w:rPr>
          <w:iCs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6B1F" wp14:editId="0F0C4FDE">
                <wp:simplePos x="0" y="0"/>
                <wp:positionH relativeFrom="column">
                  <wp:posOffset>180975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" style="position:absolute;margin-left:14.25pt;margin-top:10.8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"/>
            </w:pict>
          </mc:Fallback>
        </mc:AlternateContent>
      </w:r>
    </w:p>
    <w:p w:rsidR="00094340" w:rsidRDefault="00094340" w:rsidP="00094340">
      <w:pPr>
        <w:rPr>
          <w:iCs/>
        </w:rPr>
      </w:pPr>
      <w:r>
        <w:rPr>
          <w:iCs/>
        </w:rPr>
        <w:tab/>
        <w:t xml:space="preserve">Employee cleared for the </w:t>
      </w:r>
      <w:r>
        <w:rPr>
          <w:iCs/>
          <w:u w:val="single"/>
        </w:rPr>
        <w:t>Moderate Duty Wildland Firefighting Field Test</w:t>
      </w:r>
      <w:r>
        <w:rPr>
          <w:iCs/>
        </w:rPr>
        <w:t>—</w:t>
      </w:r>
      <w:proofErr w:type="gramStart"/>
      <w:r>
        <w:rPr>
          <w:iCs/>
        </w:rPr>
        <w:t>Carrying</w:t>
      </w:r>
      <w:proofErr w:type="gramEnd"/>
      <w:r>
        <w:rPr>
          <w:iCs/>
        </w:rPr>
        <w:t xml:space="preserve"> a 25-pound pack a distance of 2 miles in a period of 30 minutes over level ground.</w:t>
      </w:r>
    </w:p>
    <w:p w:rsidR="00094340" w:rsidRDefault="006A5F6C" w:rsidP="00094340">
      <w:pPr>
        <w:rPr>
          <w:iCs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0B5B0" wp14:editId="27270A10">
                <wp:simplePos x="0" y="0"/>
                <wp:positionH relativeFrom="column">
                  <wp:posOffset>180975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" style="position:absolute;margin-left:14.25pt;margin-top:11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"/>
            </w:pict>
          </mc:Fallback>
        </mc:AlternateContent>
      </w:r>
    </w:p>
    <w:p w:rsidR="00094340" w:rsidRDefault="00094340" w:rsidP="00094340">
      <w:pPr>
        <w:rPr>
          <w:iCs/>
        </w:rPr>
      </w:pPr>
      <w:r>
        <w:rPr>
          <w:iCs/>
        </w:rPr>
        <w:tab/>
        <w:t xml:space="preserve">Employee cleared for the </w:t>
      </w:r>
      <w:r>
        <w:rPr>
          <w:iCs/>
          <w:u w:val="single"/>
        </w:rPr>
        <w:t>Light Duty Wildland Firefighting Walk Test</w:t>
      </w:r>
      <w:r>
        <w:rPr>
          <w:iCs/>
        </w:rPr>
        <w:t>—</w:t>
      </w:r>
      <w:proofErr w:type="gramStart"/>
      <w:r>
        <w:rPr>
          <w:iCs/>
        </w:rPr>
        <w:t>Walking</w:t>
      </w:r>
      <w:proofErr w:type="gramEnd"/>
      <w:r>
        <w:rPr>
          <w:iCs/>
        </w:rPr>
        <w:t xml:space="preserve"> a distance of 1 mile in a period of 16 minutes over level ground.</w:t>
      </w: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  <w:r>
        <w:rPr>
          <w:iCs/>
        </w:rPr>
        <w:t>___________________________</w:t>
      </w:r>
      <w:r>
        <w:rPr>
          <w:iCs/>
        </w:rPr>
        <w:tab/>
        <w:t>_________________________</w:t>
      </w:r>
      <w:r>
        <w:rPr>
          <w:iCs/>
        </w:rPr>
        <w:tab/>
        <w:t>__________</w:t>
      </w:r>
    </w:p>
    <w:p w:rsidR="00094340" w:rsidRDefault="00094340" w:rsidP="00094340">
      <w:pPr>
        <w:rPr>
          <w:iCs/>
          <w:sz w:val="22"/>
        </w:rPr>
      </w:pPr>
      <w:r>
        <w:rPr>
          <w:iCs/>
          <w:sz w:val="22"/>
        </w:rPr>
        <w:t>(Print) Name—Health Professional</w:t>
      </w:r>
      <w:r>
        <w:rPr>
          <w:iCs/>
          <w:sz w:val="22"/>
        </w:rPr>
        <w:tab/>
        <w:t>Signature—Health Professional</w:t>
      </w:r>
      <w:r>
        <w:rPr>
          <w:iCs/>
          <w:sz w:val="22"/>
        </w:rPr>
        <w:tab/>
      </w:r>
      <w:r w:rsidR="00E16CB3">
        <w:rPr>
          <w:iCs/>
          <w:sz w:val="22"/>
        </w:rPr>
        <w:tab/>
      </w:r>
      <w:r>
        <w:rPr>
          <w:iCs/>
          <w:sz w:val="22"/>
        </w:rPr>
        <w:t>Date</w:t>
      </w: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</w:p>
    <w:p w:rsidR="00094340" w:rsidRDefault="00094340" w:rsidP="00094340">
      <w:pPr>
        <w:rPr>
          <w:iCs/>
        </w:rPr>
      </w:pPr>
      <w:r>
        <w:rPr>
          <w:iCs/>
        </w:rPr>
        <w:t>_______________________________________</w:t>
      </w:r>
      <w:r>
        <w:rPr>
          <w:iCs/>
        </w:rPr>
        <w:tab/>
      </w:r>
      <w:r>
        <w:rPr>
          <w:iCs/>
        </w:rPr>
        <w:tab/>
        <w:t>______________________</w:t>
      </w:r>
    </w:p>
    <w:p w:rsidR="00094340" w:rsidRDefault="00094340" w:rsidP="00094340">
      <w:pPr>
        <w:rPr>
          <w:iCs/>
          <w:sz w:val="22"/>
        </w:rPr>
      </w:pPr>
      <w:r>
        <w:rPr>
          <w:iCs/>
          <w:sz w:val="22"/>
        </w:rPr>
        <w:t>(Print) Address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Telephone Number</w:t>
      </w:r>
    </w:p>
    <w:p w:rsidR="0064769F" w:rsidRDefault="0064769F"/>
    <w:p w:rsidR="008141FC" w:rsidRDefault="008141FC"/>
    <w:sectPr w:rsidR="0081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B3" w:rsidRDefault="00E16CB3" w:rsidP="00E16CB3">
      <w:r>
        <w:separator/>
      </w:r>
    </w:p>
  </w:endnote>
  <w:endnote w:type="continuationSeparator" w:id="0">
    <w:p w:rsidR="00E16CB3" w:rsidRDefault="00E16CB3" w:rsidP="00E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10" w:rsidRDefault="00BD3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3" w:rsidRDefault="00E16CB3" w:rsidP="00E16CB3">
    <w:pPr>
      <w:rPr>
        <w:sz w:val="20"/>
        <w:szCs w:val="20"/>
      </w:rPr>
    </w:pPr>
    <w:r>
      <w:rPr>
        <w:sz w:val="20"/>
        <w:szCs w:val="20"/>
      </w:rPr>
      <w:t>Revised 02/06/2013</w:t>
    </w:r>
  </w:p>
  <w:p w:rsidR="00E16CB3" w:rsidRDefault="00E16CB3" w:rsidP="00763B12">
    <w:pPr>
      <w:jc w:val="right"/>
    </w:pPr>
    <w:r w:rsidRPr="008141FC">
      <w:rPr>
        <w:sz w:val="20"/>
        <w:szCs w:val="20"/>
      </w:rPr>
      <w:t>TFS-HR-6</w:t>
    </w:r>
    <w:r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10" w:rsidRDefault="00BD3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B3" w:rsidRDefault="00E16CB3" w:rsidP="00E16CB3">
      <w:r>
        <w:separator/>
      </w:r>
    </w:p>
  </w:footnote>
  <w:footnote w:type="continuationSeparator" w:id="0">
    <w:p w:rsidR="00E16CB3" w:rsidRDefault="00E16CB3" w:rsidP="00E1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10" w:rsidRDefault="00BD3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10" w:rsidRDefault="00BD3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10" w:rsidRDefault="00BD3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gi8jp+Nvz8CNxxXUB7cR/5/0RtU=" w:salt="Mb+ljXwR6UKg/ZnCYO/9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0"/>
    <w:rsid w:val="000368C2"/>
    <w:rsid w:val="00094340"/>
    <w:rsid w:val="000B227B"/>
    <w:rsid w:val="00117007"/>
    <w:rsid w:val="001B071B"/>
    <w:rsid w:val="002F75A2"/>
    <w:rsid w:val="0038152E"/>
    <w:rsid w:val="0038483D"/>
    <w:rsid w:val="00386187"/>
    <w:rsid w:val="0040029D"/>
    <w:rsid w:val="00435450"/>
    <w:rsid w:val="004379D6"/>
    <w:rsid w:val="00450732"/>
    <w:rsid w:val="004531E7"/>
    <w:rsid w:val="004A4E1D"/>
    <w:rsid w:val="004D47EE"/>
    <w:rsid w:val="004E2591"/>
    <w:rsid w:val="004E6D41"/>
    <w:rsid w:val="004E7547"/>
    <w:rsid w:val="005220AE"/>
    <w:rsid w:val="00546FFD"/>
    <w:rsid w:val="0064769F"/>
    <w:rsid w:val="00656D86"/>
    <w:rsid w:val="006A5F6C"/>
    <w:rsid w:val="00763B12"/>
    <w:rsid w:val="007765C4"/>
    <w:rsid w:val="007B2360"/>
    <w:rsid w:val="007B3160"/>
    <w:rsid w:val="008005C9"/>
    <w:rsid w:val="008141FC"/>
    <w:rsid w:val="00815212"/>
    <w:rsid w:val="0089163A"/>
    <w:rsid w:val="00894F3A"/>
    <w:rsid w:val="008B7BF3"/>
    <w:rsid w:val="0093253A"/>
    <w:rsid w:val="00970582"/>
    <w:rsid w:val="00A07772"/>
    <w:rsid w:val="00A21A6C"/>
    <w:rsid w:val="00A3557F"/>
    <w:rsid w:val="00B56C33"/>
    <w:rsid w:val="00BD3A10"/>
    <w:rsid w:val="00C36F1A"/>
    <w:rsid w:val="00CA4BF3"/>
    <w:rsid w:val="00D67378"/>
    <w:rsid w:val="00D94757"/>
    <w:rsid w:val="00E03F1A"/>
    <w:rsid w:val="00E16CB3"/>
    <w:rsid w:val="00E31566"/>
    <w:rsid w:val="00E511A8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340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340"/>
    <w:pPr>
      <w:keepNext/>
      <w:pBdr>
        <w:bottom w:val="thickThinSmallGap" w:sz="24" w:space="1" w:color="auto"/>
      </w:pBdr>
      <w:jc w:val="center"/>
      <w:outlineLvl w:val="0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6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CB3"/>
    <w:rPr>
      <w:sz w:val="24"/>
      <w:szCs w:val="24"/>
    </w:rPr>
  </w:style>
  <w:style w:type="paragraph" w:styleId="Footer">
    <w:name w:val="footer"/>
    <w:basedOn w:val="Normal"/>
    <w:link w:val="FooterChar"/>
    <w:rsid w:val="00E16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C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340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340"/>
    <w:pPr>
      <w:keepNext/>
      <w:pBdr>
        <w:bottom w:val="thickThinSmallGap" w:sz="24" w:space="1" w:color="auto"/>
      </w:pBdr>
      <w:jc w:val="center"/>
      <w:outlineLvl w:val="0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6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CB3"/>
    <w:rPr>
      <w:sz w:val="24"/>
      <w:szCs w:val="24"/>
    </w:rPr>
  </w:style>
  <w:style w:type="paragraph" w:styleId="Footer">
    <w:name w:val="footer"/>
    <w:basedOn w:val="Normal"/>
    <w:link w:val="FooterChar"/>
    <w:rsid w:val="00E16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BD8D-FF44-42A1-9BF5-4AB1E48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EA128604.dotm</Template>
  <TotalTime>0</TotalTime>
  <Pages>1</Pages>
  <Words>154</Words>
  <Characters>998</Characters>
  <Application>Microsoft Office Word</Application>
  <DocSecurity>8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2013-02-06T21:37:00Z</dcterms:created>
  <dcterms:modified xsi:type="dcterms:W3CDTF">2013-02-06T21:38:00Z</dcterms:modified>
</cp:coreProperties>
</file>