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33" w:rsidRDefault="004642BB">
      <w:pPr>
        <w:jc w:val="center"/>
        <w:rPr>
          <w:noProof/>
          <w:sz w:val="20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D2FA67E" wp14:editId="68130FFB">
            <wp:extent cx="1828800" cy="411480"/>
            <wp:effectExtent l="0" t="0" r="0" b="7620"/>
            <wp:docPr id="4" name="Picture 4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2BB" w:rsidRDefault="004642BB">
      <w:pPr>
        <w:jc w:val="center"/>
        <w:rPr>
          <w:noProof/>
          <w:sz w:val="20"/>
          <w:u w:val="single"/>
        </w:rPr>
      </w:pPr>
    </w:p>
    <w:p w:rsidR="00474833" w:rsidRDefault="00474833">
      <w:pPr>
        <w:jc w:val="center"/>
      </w:pPr>
      <w:r>
        <w:rPr>
          <w:u w:val="single"/>
        </w:rPr>
        <w:t>TRAINING ACKNOWLEDGEMENT FORM</w:t>
      </w:r>
    </w:p>
    <w:p w:rsidR="00474833" w:rsidRDefault="00474833"/>
    <w:p w:rsidR="00474833" w:rsidRDefault="00474833">
      <w:pPr>
        <w:rPr>
          <w:b/>
          <w:u w:val="single"/>
        </w:rPr>
      </w:pPr>
      <w:r>
        <w:t xml:space="preserve">Date:  </w:t>
      </w:r>
    </w:p>
    <w:p w:rsidR="00474833" w:rsidRDefault="00474833"/>
    <w:p w:rsidR="00474833" w:rsidRDefault="00474833">
      <w:r>
        <w:t>I, the undersigned, hereby acknowledge that I have participated in this training course:</w:t>
      </w:r>
    </w:p>
    <w:p w:rsidR="00474833" w:rsidRDefault="00474833"/>
    <w:p w:rsidR="00474833" w:rsidRDefault="00474833"/>
    <w:p w:rsidR="00474833" w:rsidRDefault="00474833">
      <w:pPr>
        <w:rPr>
          <w:u w:val="single"/>
        </w:rPr>
      </w:pPr>
      <w:r>
        <w:t xml:space="preserve">Course Title: </w:t>
      </w:r>
    </w:p>
    <w:p w:rsidR="00474833" w:rsidRDefault="00474833">
      <w:pPr>
        <w:rPr>
          <w:u w:val="single"/>
        </w:rPr>
      </w:pPr>
    </w:p>
    <w:p w:rsidR="00474833" w:rsidRDefault="00474833">
      <w:r>
        <w:t>Location:</w:t>
      </w:r>
      <w:r>
        <w:tab/>
      </w:r>
      <w:r>
        <w:tab/>
      </w:r>
      <w:r>
        <w:tab/>
      </w:r>
      <w:r>
        <w:tab/>
      </w:r>
      <w:r>
        <w:tab/>
        <w:t xml:space="preserve">Instructor:  </w:t>
      </w:r>
    </w:p>
    <w:p w:rsidR="00474833" w:rsidRDefault="00474833"/>
    <w:p w:rsidR="00474833" w:rsidRDefault="00474833">
      <w:pPr>
        <w:pStyle w:val="Heading1"/>
      </w:pPr>
      <w:proofErr w:type="gramStart"/>
      <w:r>
        <w:t>Employee Name</w:t>
      </w:r>
      <w:r>
        <w:tab/>
      </w:r>
      <w:r>
        <w:tab/>
      </w:r>
      <w:r w:rsidR="004642BB">
        <w:tab/>
      </w:r>
      <w:r w:rsidR="004642BB">
        <w:tab/>
        <w:t>UIN</w:t>
      </w:r>
      <w:r>
        <w:tab/>
      </w:r>
      <w:r>
        <w:tab/>
      </w:r>
      <w:r>
        <w:tab/>
      </w:r>
      <w:r>
        <w:tab/>
        <w:t>Admin.</w:t>
      </w:r>
      <w:proofErr w:type="gramEnd"/>
      <w:r>
        <w:t xml:space="preserve"> Unit_</w:t>
      </w:r>
    </w:p>
    <w:p w:rsidR="00474833" w:rsidRDefault="00474833"/>
    <w:p w:rsidR="00474833" w:rsidRDefault="00474833">
      <w:r>
        <w:t>1. ______________________________________________________________________</w:t>
      </w:r>
    </w:p>
    <w:p w:rsidR="00474833" w:rsidRDefault="00474833"/>
    <w:p w:rsidR="00474833" w:rsidRDefault="00474833">
      <w:r>
        <w:t>2. ______________________________________________________________________</w:t>
      </w:r>
    </w:p>
    <w:p w:rsidR="00474833" w:rsidRDefault="00474833"/>
    <w:p w:rsidR="00474833" w:rsidRDefault="00474833">
      <w:r>
        <w:t>3. ______________________________________________________________________</w:t>
      </w:r>
    </w:p>
    <w:p w:rsidR="00474833" w:rsidRDefault="00474833"/>
    <w:p w:rsidR="00474833" w:rsidRDefault="00474833">
      <w:r>
        <w:t>4. ______________________________________________________________________</w:t>
      </w:r>
    </w:p>
    <w:p w:rsidR="00474833" w:rsidRDefault="00474833"/>
    <w:p w:rsidR="00474833" w:rsidRDefault="00474833">
      <w:r>
        <w:t>5. ______________________________________________________________________</w:t>
      </w:r>
    </w:p>
    <w:p w:rsidR="00474833" w:rsidRDefault="00474833"/>
    <w:p w:rsidR="00474833" w:rsidRDefault="00474833">
      <w:r>
        <w:t>6. ______________________________________________________________________</w:t>
      </w:r>
    </w:p>
    <w:p w:rsidR="00474833" w:rsidRDefault="00474833"/>
    <w:p w:rsidR="00474833" w:rsidRDefault="00474833">
      <w:r>
        <w:t>7. ______________________________________________________________________</w:t>
      </w:r>
    </w:p>
    <w:p w:rsidR="00474833" w:rsidRDefault="00474833"/>
    <w:p w:rsidR="00474833" w:rsidRDefault="00474833">
      <w:r>
        <w:t>8. ______________________________________________________________________</w:t>
      </w:r>
    </w:p>
    <w:p w:rsidR="00474833" w:rsidRDefault="00474833"/>
    <w:p w:rsidR="00474833" w:rsidRDefault="00474833">
      <w:r>
        <w:t>9. ______________________________________________________________________</w:t>
      </w:r>
    </w:p>
    <w:p w:rsidR="00474833" w:rsidRDefault="00474833"/>
    <w:p w:rsidR="00474833" w:rsidRDefault="00474833">
      <w:r>
        <w:t>10. _____________________________________________________________________</w:t>
      </w:r>
    </w:p>
    <w:p w:rsidR="00474833" w:rsidRDefault="00474833"/>
    <w:p w:rsidR="00474833" w:rsidRDefault="00474833">
      <w:r>
        <w:t>11. _____________________________________________________________________</w:t>
      </w:r>
    </w:p>
    <w:p w:rsidR="00474833" w:rsidRDefault="00474833"/>
    <w:p w:rsidR="00474833" w:rsidRDefault="00474833">
      <w:r>
        <w:t>12. _____________________________________________________________________</w:t>
      </w:r>
    </w:p>
    <w:p w:rsidR="00474833" w:rsidRDefault="00474833"/>
    <w:p w:rsidR="00474833" w:rsidRDefault="00474833">
      <w:r>
        <w:t>13. _____________________________________________________________________</w:t>
      </w:r>
    </w:p>
    <w:p w:rsidR="00474833" w:rsidRDefault="00474833"/>
    <w:p w:rsidR="00474833" w:rsidRDefault="00474833">
      <w:r>
        <w:t>14. _____________________________________________________________________</w:t>
      </w:r>
    </w:p>
    <w:p w:rsidR="00474833" w:rsidRDefault="00474833"/>
    <w:p w:rsidR="00474833" w:rsidRDefault="00474833">
      <w:r>
        <w:t>15. _____________________________________________________________________</w:t>
      </w:r>
    </w:p>
    <w:p w:rsidR="00474833" w:rsidRDefault="00474833">
      <w:pPr>
        <w:rPr>
          <w:sz w:val="18"/>
        </w:rPr>
      </w:pPr>
    </w:p>
    <w:p w:rsidR="00474833" w:rsidRDefault="00474833">
      <w:pPr>
        <w:rPr>
          <w:sz w:val="18"/>
        </w:rPr>
      </w:pPr>
      <w:r>
        <w:rPr>
          <w:sz w:val="18"/>
        </w:rPr>
        <w:t>Distribution: original HR (Professional Development), copy local Professional Development, copy individual</w:t>
      </w:r>
    </w:p>
    <w:sectPr w:rsidR="00474833" w:rsidSect="00D71A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2BB" w:rsidRDefault="004642BB" w:rsidP="004642BB">
      <w:r>
        <w:separator/>
      </w:r>
    </w:p>
  </w:endnote>
  <w:endnote w:type="continuationSeparator" w:id="0">
    <w:p w:rsidR="004642BB" w:rsidRDefault="004642BB" w:rsidP="0046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6B1" w:rsidRDefault="00D236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BB" w:rsidRPr="00D71A87" w:rsidRDefault="004642BB">
    <w:pPr>
      <w:pStyle w:val="Footer"/>
      <w:rPr>
        <w:sz w:val="20"/>
      </w:rPr>
    </w:pPr>
    <w:r w:rsidRPr="00D71A87">
      <w:rPr>
        <w:sz w:val="20"/>
      </w:rPr>
      <w:t>Revised 02/06/2013</w:t>
    </w:r>
  </w:p>
  <w:p w:rsidR="004642BB" w:rsidRPr="00D71A87" w:rsidRDefault="004642BB" w:rsidP="00D71A87">
    <w:pPr>
      <w:pStyle w:val="Footer"/>
      <w:jc w:val="right"/>
      <w:rPr>
        <w:sz w:val="20"/>
      </w:rPr>
    </w:pPr>
    <w:r w:rsidRPr="00D71A87">
      <w:rPr>
        <w:sz w:val="20"/>
      </w:rPr>
      <w:t>TFS HR-90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6B1" w:rsidRDefault="00D236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2BB" w:rsidRDefault="004642BB" w:rsidP="004642BB">
      <w:r>
        <w:separator/>
      </w:r>
    </w:p>
  </w:footnote>
  <w:footnote w:type="continuationSeparator" w:id="0">
    <w:p w:rsidR="004642BB" w:rsidRDefault="004642BB" w:rsidP="00464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6B1" w:rsidRDefault="00D236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6B1" w:rsidRDefault="00D236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6B1" w:rsidRDefault="00D236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1" w:cryptProviderType="rsaFull" w:cryptAlgorithmClass="hash" w:cryptAlgorithmType="typeAny" w:cryptAlgorithmSid="4" w:cryptSpinCount="100000" w:hash="02YH96OPwuYztLPX5z/ucFwaEP4=" w:salt="uI49iG4Q0KjPaHl5GfmMDw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60"/>
    <w:rsid w:val="00182465"/>
    <w:rsid w:val="004642BB"/>
    <w:rsid w:val="00474833"/>
    <w:rsid w:val="00C32B34"/>
    <w:rsid w:val="00D22560"/>
    <w:rsid w:val="00D236B1"/>
    <w:rsid w:val="00D7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642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42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642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42BB"/>
    <w:rPr>
      <w:sz w:val="24"/>
    </w:rPr>
  </w:style>
  <w:style w:type="paragraph" w:styleId="Footer">
    <w:name w:val="footer"/>
    <w:basedOn w:val="Normal"/>
    <w:link w:val="FooterChar"/>
    <w:uiPriority w:val="99"/>
    <w:rsid w:val="004642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2B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642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42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642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42BB"/>
    <w:rPr>
      <w:sz w:val="24"/>
    </w:rPr>
  </w:style>
  <w:style w:type="paragraph" w:styleId="Footer">
    <w:name w:val="footer"/>
    <w:basedOn w:val="Normal"/>
    <w:link w:val="FooterChar"/>
    <w:uiPriority w:val="99"/>
    <w:rsid w:val="004642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2B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474EFE33.dotm</Template>
  <TotalTime>0</TotalTime>
  <Pages>1</Pages>
  <Words>67</Words>
  <Characters>1382</Characters>
  <Application>Microsoft Office Word</Application>
  <DocSecurity>8</DocSecurity>
  <Lines>11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2013-02-06T20:07:00Z</dcterms:created>
  <dcterms:modified xsi:type="dcterms:W3CDTF">2013-02-06T20:10:00Z</dcterms:modified>
</cp:coreProperties>
</file>