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7A6" w:rsidRPr="001232E2" w:rsidRDefault="000A0F09" w:rsidP="001232E2">
      <w:pPr>
        <w:pStyle w:val="Heading1"/>
        <w:ind w:left="0"/>
        <w:jc w:val="center"/>
        <w:rPr>
          <w:rFonts w:ascii="Times New Roman" w:hAnsi="Times New Roman"/>
          <w:b w:val="0"/>
          <w:sz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417B4D7" wp14:editId="0C816CBB">
            <wp:extent cx="1828800" cy="411480"/>
            <wp:effectExtent l="0" t="0" r="0" b="7620"/>
            <wp:docPr id="4" name="Picture 4" descr="S:\Associate Director's Office\Administrative Procedures\Draft Admin Procedures\Admin Proc Tools\TFS Logo\TFS_RGB-maroon_gray_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ssociate Director's Office\Administrative Procedures\Draft Admin Procedures\Admin Proc Tools\TFS Logo\TFS_RGB-maroon_gray_typ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7A6" w:rsidRPr="001232E2" w:rsidRDefault="008877A6">
      <w:pPr>
        <w:pStyle w:val="Heading1"/>
        <w:ind w:left="0"/>
        <w:rPr>
          <w:rFonts w:ascii="Times New Roman" w:hAnsi="Times New Roman"/>
          <w:b w:val="0"/>
          <w:sz w:val="24"/>
        </w:rPr>
      </w:pPr>
    </w:p>
    <w:p w:rsidR="008877A6" w:rsidRPr="001232E2" w:rsidRDefault="009C46C3">
      <w:pPr>
        <w:pStyle w:val="Heading1"/>
        <w:ind w:left="0"/>
        <w:jc w:val="center"/>
        <w:rPr>
          <w:rFonts w:ascii="Times New Roman" w:hAnsi="Times New Roman"/>
          <w:sz w:val="24"/>
        </w:rPr>
      </w:pPr>
      <w:r w:rsidRPr="001232E2">
        <w:rPr>
          <w:rFonts w:ascii="Times New Roman" w:hAnsi="Times New Roman"/>
          <w:sz w:val="24"/>
        </w:rPr>
        <w:t>DRIVER POST- ACCIDENT AUTHORIZATION</w:t>
      </w:r>
    </w:p>
    <w:p w:rsidR="008877A6" w:rsidRPr="001232E2" w:rsidRDefault="009C46C3">
      <w:pPr>
        <w:pStyle w:val="Heading1"/>
        <w:ind w:left="0"/>
        <w:jc w:val="center"/>
        <w:rPr>
          <w:rFonts w:ascii="Times New Roman" w:hAnsi="Times New Roman"/>
          <w:sz w:val="24"/>
        </w:rPr>
      </w:pPr>
      <w:r w:rsidRPr="001232E2">
        <w:rPr>
          <w:rFonts w:ascii="Times New Roman" w:hAnsi="Times New Roman"/>
          <w:sz w:val="24"/>
        </w:rPr>
        <w:t>FOR RELEASE OF MEDICAL INFORMATION</w:t>
      </w:r>
    </w:p>
    <w:p w:rsidR="008877A6" w:rsidRPr="001232E2" w:rsidRDefault="008877A6">
      <w:pPr>
        <w:rPr>
          <w:rFonts w:ascii="Times New Roman" w:hAnsi="Times New Roman"/>
        </w:rPr>
      </w:pPr>
    </w:p>
    <w:p w:rsidR="008877A6" w:rsidRPr="001232E2" w:rsidRDefault="008877A6">
      <w:pPr>
        <w:rPr>
          <w:rFonts w:ascii="Times New Roman" w:hAnsi="Times New Roman"/>
        </w:rPr>
      </w:pPr>
    </w:p>
    <w:p w:rsidR="008877A6" w:rsidRDefault="009C46C3">
      <w:pPr>
        <w:rPr>
          <w:rFonts w:ascii="Times New Roman" w:hAnsi="Times New Roman"/>
        </w:rPr>
      </w:pPr>
      <w:r>
        <w:rPr>
          <w:rFonts w:ascii="Times New Roman" w:hAnsi="Times New Roman"/>
        </w:rPr>
        <w:t>I acknowledge I have been involved in an accident for which post-accident testing is required under the Federal Motor Carrier Safety Administration regulations.</w:t>
      </w:r>
    </w:p>
    <w:p w:rsidR="008877A6" w:rsidRDefault="008877A6">
      <w:pPr>
        <w:rPr>
          <w:rFonts w:ascii="Times New Roman" w:hAnsi="Times New Roman"/>
        </w:rPr>
      </w:pPr>
    </w:p>
    <w:p w:rsidR="008877A6" w:rsidRDefault="009C46C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 hereby authorize the clinic, laboratory, hospital, substance abuse professional and/or physician to disclose all hospital reports and other documents pertaining to the accident (including drug and/or alcohol test results) to a doctor who will review the information and/or to Texas </w:t>
      </w:r>
      <w:proofErr w:type="gramStart"/>
      <w:r w:rsidR="000A0F09">
        <w:rPr>
          <w:rFonts w:ascii="Times New Roman" w:hAnsi="Times New Roman"/>
        </w:rPr>
        <w:t>A&amp;M</w:t>
      </w:r>
      <w:proofErr w:type="gramEnd"/>
      <w:r w:rsidR="000A0F0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Forest Service. </w:t>
      </w:r>
      <w:r w:rsidR="000A0F0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 also authorize the doctor to release information pertaining to the accident (including drug and/or alcohol test results) to Texas </w:t>
      </w:r>
      <w:proofErr w:type="gramStart"/>
      <w:r w:rsidR="000A0F09">
        <w:rPr>
          <w:rFonts w:ascii="Times New Roman" w:hAnsi="Times New Roman"/>
        </w:rPr>
        <w:t>A&amp;M</w:t>
      </w:r>
      <w:proofErr w:type="gramEnd"/>
      <w:r w:rsidR="000A0F0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Forest Service. </w:t>
      </w:r>
      <w:r w:rsidR="000A0F0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The release by the clinic, laboratory, hospital, substance abuse professional and/or physician of the information and results, and the utilization of the information and results by Texas </w:t>
      </w:r>
      <w:r w:rsidR="000A0F09">
        <w:rPr>
          <w:rFonts w:ascii="Times New Roman" w:hAnsi="Times New Roman"/>
        </w:rPr>
        <w:t xml:space="preserve">A&amp;M </w:t>
      </w:r>
      <w:r>
        <w:rPr>
          <w:rFonts w:ascii="Times New Roman" w:hAnsi="Times New Roman"/>
        </w:rPr>
        <w:t xml:space="preserve">Forest Service shall be for the limited purpose of providing Texas </w:t>
      </w:r>
      <w:r w:rsidR="000A0F09">
        <w:rPr>
          <w:rFonts w:ascii="Times New Roman" w:hAnsi="Times New Roman"/>
        </w:rPr>
        <w:t xml:space="preserve">A&amp;M </w:t>
      </w:r>
      <w:r>
        <w:rPr>
          <w:rFonts w:ascii="Times New Roman" w:hAnsi="Times New Roman"/>
        </w:rPr>
        <w:t xml:space="preserve">Forest Service an opportunity to evaluate my suitability for continuing employment with Texas </w:t>
      </w:r>
      <w:r w:rsidR="000A0F09">
        <w:rPr>
          <w:rFonts w:ascii="Times New Roman" w:hAnsi="Times New Roman"/>
        </w:rPr>
        <w:t xml:space="preserve">A&amp;M </w:t>
      </w:r>
      <w:r>
        <w:rPr>
          <w:rFonts w:ascii="Times New Roman" w:hAnsi="Times New Roman"/>
        </w:rPr>
        <w:t xml:space="preserve">Forest Service and whether there were any controlled substances or alcohol in my system. </w:t>
      </w:r>
      <w:r w:rsidR="000A0F0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The clinic, laboratory, hospital, substance abuse professional and/or physician is only authorized to release the information and results for a period of up to and including 120 days from the date indicated below. </w:t>
      </w:r>
    </w:p>
    <w:p w:rsidR="008877A6" w:rsidRDefault="008877A6">
      <w:pPr>
        <w:rPr>
          <w:rFonts w:ascii="Times New Roman" w:hAnsi="Times New Roman"/>
        </w:rPr>
      </w:pPr>
    </w:p>
    <w:p w:rsidR="008877A6" w:rsidRDefault="009C46C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reports and documents shall include, but are not limited to, any substance abuse professional evaluations and recommendations, my medical information and reports; laboratory, scientific and other reports and/or test results and/or causal factors for my condition, diagnosis and prognosis. </w:t>
      </w:r>
    </w:p>
    <w:p w:rsidR="008877A6" w:rsidRDefault="008877A6">
      <w:pPr>
        <w:rPr>
          <w:rFonts w:ascii="Times New Roman" w:hAnsi="Times New Roman"/>
        </w:rPr>
      </w:pPr>
    </w:p>
    <w:p w:rsidR="008877A6" w:rsidRDefault="009C46C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 acknowledge the executing of this authorization is voluntary and I have the right to receive a copy of this authorization if I request one. </w:t>
      </w:r>
    </w:p>
    <w:p w:rsidR="008877A6" w:rsidRDefault="008877A6">
      <w:pPr>
        <w:rPr>
          <w:rFonts w:ascii="Times New Roman" w:hAnsi="Times New Roman"/>
        </w:rPr>
      </w:pPr>
    </w:p>
    <w:p w:rsidR="008877A6" w:rsidRDefault="008877A6">
      <w:pPr>
        <w:rPr>
          <w:rFonts w:ascii="Times New Roman" w:hAnsi="Times New Roman"/>
        </w:rPr>
      </w:pPr>
    </w:p>
    <w:p w:rsidR="008877A6" w:rsidRDefault="009C46C3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</w:t>
      </w:r>
    </w:p>
    <w:p w:rsidR="008877A6" w:rsidRDefault="009C46C3">
      <w:pPr>
        <w:rPr>
          <w:rFonts w:ascii="Times New Roman" w:hAnsi="Times New Roman"/>
        </w:rPr>
      </w:pPr>
      <w:r>
        <w:rPr>
          <w:rFonts w:ascii="Times New Roman" w:hAnsi="Times New Roman"/>
        </w:rPr>
        <w:t>DATE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SIGNATURE</w:t>
      </w:r>
    </w:p>
    <w:p w:rsidR="008877A6" w:rsidRDefault="008877A6">
      <w:pPr>
        <w:rPr>
          <w:rFonts w:ascii="Times New Roman" w:hAnsi="Times New Roman"/>
        </w:rPr>
      </w:pPr>
    </w:p>
    <w:p w:rsidR="008877A6" w:rsidRDefault="008877A6">
      <w:pPr>
        <w:rPr>
          <w:rFonts w:ascii="Times New Roman" w:hAnsi="Times New Roman"/>
        </w:rPr>
      </w:pPr>
    </w:p>
    <w:p w:rsidR="008877A6" w:rsidRDefault="009C46C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</w:t>
      </w:r>
    </w:p>
    <w:p w:rsidR="008877A6" w:rsidRDefault="009C46C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PRINTED NAME</w:t>
      </w:r>
    </w:p>
    <w:p w:rsidR="008877A6" w:rsidRDefault="008877A6">
      <w:pPr>
        <w:rPr>
          <w:rFonts w:ascii="Times New Roman" w:hAnsi="Times New Roman"/>
        </w:rPr>
      </w:pPr>
    </w:p>
    <w:p w:rsidR="008877A6" w:rsidRDefault="008877A6">
      <w:pPr>
        <w:rPr>
          <w:rFonts w:ascii="Times New Roman" w:hAnsi="Times New Roman"/>
        </w:rPr>
      </w:pPr>
    </w:p>
    <w:p w:rsidR="008877A6" w:rsidRDefault="009C46C3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</w:t>
      </w:r>
    </w:p>
    <w:p w:rsidR="008877A6" w:rsidRDefault="009C46C3">
      <w:pPr>
        <w:rPr>
          <w:rFonts w:ascii="Times New Roman" w:hAnsi="Times New Roman"/>
        </w:rPr>
      </w:pPr>
      <w:r>
        <w:rPr>
          <w:rFonts w:ascii="Times New Roman" w:hAnsi="Times New Roman"/>
        </w:rPr>
        <w:t>DATE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SUPERVISOR SIGNATURE</w:t>
      </w:r>
    </w:p>
    <w:p w:rsidR="008877A6" w:rsidRDefault="008877A6">
      <w:pPr>
        <w:rPr>
          <w:rFonts w:ascii="Times New Roman" w:hAnsi="Times New Roman"/>
        </w:rPr>
      </w:pPr>
    </w:p>
    <w:p w:rsidR="008877A6" w:rsidRDefault="008877A6">
      <w:pPr>
        <w:rPr>
          <w:rFonts w:ascii="Times New Roman" w:hAnsi="Times New Roman"/>
        </w:rPr>
      </w:pPr>
    </w:p>
    <w:p w:rsidR="008877A6" w:rsidRDefault="009C46C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</w:t>
      </w:r>
    </w:p>
    <w:p w:rsidR="008877A6" w:rsidRDefault="009C46C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SUPERVISOR PRINTED NAME</w:t>
      </w:r>
    </w:p>
    <w:p w:rsidR="008877A6" w:rsidRDefault="008877A6">
      <w:pPr>
        <w:rPr>
          <w:sz w:val="18"/>
        </w:rPr>
      </w:pPr>
    </w:p>
    <w:sectPr w:rsidR="008877A6">
      <w:footerReference w:type="default" r:id="rId8"/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F09" w:rsidRDefault="000A0F09" w:rsidP="000A0F09">
      <w:r>
        <w:separator/>
      </w:r>
    </w:p>
  </w:endnote>
  <w:endnote w:type="continuationSeparator" w:id="0">
    <w:p w:rsidR="000A0F09" w:rsidRDefault="000A0F09" w:rsidP="000A0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09" w:rsidRPr="001232E2" w:rsidRDefault="000A0F09">
    <w:pPr>
      <w:pStyle w:val="Footer"/>
      <w:rPr>
        <w:rFonts w:ascii="Times New Roman" w:hAnsi="Times New Roman"/>
        <w:sz w:val="16"/>
        <w:szCs w:val="16"/>
      </w:rPr>
    </w:pPr>
    <w:r w:rsidRPr="001232E2">
      <w:rPr>
        <w:rFonts w:ascii="Times New Roman" w:hAnsi="Times New Roman"/>
        <w:sz w:val="16"/>
        <w:szCs w:val="16"/>
      </w:rPr>
      <w:t>October 14, 2002</w:t>
    </w:r>
    <w:r w:rsidRPr="001232E2">
      <w:rPr>
        <w:rFonts w:ascii="Times New Roman" w:hAnsi="Times New Roman"/>
        <w:sz w:val="16"/>
        <w:szCs w:val="16"/>
      </w:rPr>
      <w:ptab w:relativeTo="margin" w:alignment="center" w:leader="none"/>
    </w:r>
    <w:r w:rsidRPr="001232E2">
      <w:rPr>
        <w:rFonts w:ascii="Times New Roman" w:hAnsi="Times New Roman"/>
        <w:sz w:val="16"/>
        <w:szCs w:val="16"/>
      </w:rPr>
      <w:ptab w:relativeTo="margin" w:alignment="right" w:leader="none"/>
    </w:r>
    <w:r w:rsidRPr="001232E2">
      <w:rPr>
        <w:rFonts w:ascii="Times New Roman" w:hAnsi="Times New Roman"/>
        <w:sz w:val="16"/>
        <w:szCs w:val="16"/>
      </w:rPr>
      <w:t>TFS HR-37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F09" w:rsidRDefault="000A0F09" w:rsidP="000A0F09">
      <w:r>
        <w:separator/>
      </w:r>
    </w:p>
  </w:footnote>
  <w:footnote w:type="continuationSeparator" w:id="0">
    <w:p w:rsidR="000A0F09" w:rsidRDefault="000A0F09" w:rsidP="000A0F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ocumentProtection w:edit="readOnly" w:enforcement="1" w:cryptProviderType="rsaFull" w:cryptAlgorithmClass="hash" w:cryptAlgorithmType="typeAny" w:cryptAlgorithmSid="4" w:cryptSpinCount="100000" w:hash="hOWgPnj4pKjE1WJ3HWfBmBsLmXs=" w:salt="IxDjaYI1LLl04ij2y3BGP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6C3"/>
    <w:rsid w:val="000A0F09"/>
    <w:rsid w:val="001232E2"/>
    <w:rsid w:val="007E508D"/>
    <w:rsid w:val="008877A6"/>
    <w:rsid w:val="008C0D32"/>
    <w:rsid w:val="009C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thickThinSmallGap" w:sz="24" w:space="1" w:color="auto"/>
      </w:pBdr>
      <w:ind w:left="1440"/>
      <w:outlineLvl w:val="0"/>
    </w:pPr>
    <w:rPr>
      <w:b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6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6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0F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F09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0F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F09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thickThinSmallGap" w:sz="24" w:space="1" w:color="auto"/>
      </w:pBdr>
      <w:ind w:left="1440"/>
      <w:outlineLvl w:val="0"/>
    </w:pPr>
    <w:rPr>
      <w:b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6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6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0F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F09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0F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F09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71430C7A.dotm</Template>
  <TotalTime>10</TotalTime>
  <Pages>1</Pages>
  <Words>281</Words>
  <Characters>1834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Forest Service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TFS Employee</dc:creator>
  <cp:lastModifiedBy>Puckett, James</cp:lastModifiedBy>
  <cp:revision>6</cp:revision>
  <cp:lastPrinted>2013-02-21T21:29:00Z</cp:lastPrinted>
  <dcterms:created xsi:type="dcterms:W3CDTF">2013-02-21T21:19:00Z</dcterms:created>
  <dcterms:modified xsi:type="dcterms:W3CDTF">2013-02-21T21:30:00Z</dcterms:modified>
</cp:coreProperties>
</file>