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DAE" w:rsidRDefault="00E6186D" w:rsidP="005C00A1">
      <w:pPr>
        <w:pStyle w:val="Heading1"/>
        <w:ind w:left="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8F8CD3B" wp14:editId="4BE6081B">
            <wp:extent cx="1828800" cy="411480"/>
            <wp:effectExtent l="0" t="0" r="0" b="7620"/>
            <wp:docPr id="4" name="Picture 4" descr="S:\Associate Director's Office\Administrative Procedures\Draft Admin Procedures\Admin Proc Tools\TFS Logo\TFS_RGB-maroon_gray_ty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ssociate Director's Office\Administrative Procedures\Draft Admin Procedures\Admin Proc Tools\TFS Logo\TFS_RGB-maroon_gray_typ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DAE" w:rsidRPr="005C00A1" w:rsidRDefault="00640DAE">
      <w:pPr>
        <w:pStyle w:val="Heading1"/>
        <w:ind w:left="0"/>
        <w:rPr>
          <w:rFonts w:ascii="Times New Roman" w:hAnsi="Times New Roman"/>
          <w:b w:val="0"/>
          <w:sz w:val="24"/>
        </w:rPr>
      </w:pPr>
    </w:p>
    <w:p w:rsidR="00640DAE" w:rsidRPr="005C00A1" w:rsidRDefault="00640DAE">
      <w:pPr>
        <w:pStyle w:val="Heading1"/>
        <w:ind w:left="0"/>
        <w:jc w:val="center"/>
        <w:rPr>
          <w:rFonts w:ascii="Times New Roman" w:hAnsi="Times New Roman"/>
          <w:sz w:val="24"/>
        </w:rPr>
      </w:pPr>
      <w:r w:rsidRPr="005C00A1">
        <w:rPr>
          <w:rFonts w:ascii="Times New Roman" w:hAnsi="Times New Roman"/>
          <w:sz w:val="24"/>
        </w:rPr>
        <w:t xml:space="preserve">AUTHORIZATION FOR RELEASE OF </w:t>
      </w:r>
    </w:p>
    <w:p w:rsidR="00640DAE" w:rsidRPr="005C00A1" w:rsidRDefault="00640DAE">
      <w:pPr>
        <w:pStyle w:val="Heading1"/>
        <w:ind w:left="0"/>
        <w:jc w:val="center"/>
        <w:rPr>
          <w:rFonts w:ascii="Times New Roman" w:hAnsi="Times New Roman"/>
          <w:sz w:val="24"/>
        </w:rPr>
      </w:pPr>
      <w:r w:rsidRPr="005C00A1">
        <w:rPr>
          <w:rFonts w:ascii="Times New Roman" w:hAnsi="Times New Roman"/>
          <w:sz w:val="24"/>
        </w:rPr>
        <w:t xml:space="preserve">INFORMATION FROM </w:t>
      </w:r>
      <w:r w:rsidRPr="005C00A1">
        <w:rPr>
          <w:rFonts w:ascii="Times New Roman" w:hAnsi="Times New Roman"/>
          <w:caps/>
          <w:sz w:val="24"/>
        </w:rPr>
        <w:t xml:space="preserve">Texas </w:t>
      </w:r>
      <w:r w:rsidR="00E6186D">
        <w:rPr>
          <w:rFonts w:ascii="Times New Roman" w:hAnsi="Times New Roman"/>
          <w:caps/>
          <w:sz w:val="24"/>
        </w:rPr>
        <w:t xml:space="preserve">A&amp;M </w:t>
      </w:r>
      <w:r w:rsidRPr="005C00A1">
        <w:rPr>
          <w:rFonts w:ascii="Times New Roman" w:hAnsi="Times New Roman"/>
          <w:caps/>
          <w:sz w:val="24"/>
        </w:rPr>
        <w:t>Forest Service</w:t>
      </w:r>
    </w:p>
    <w:p w:rsidR="00640DAE" w:rsidRDefault="00640DAE"/>
    <w:p w:rsidR="00640DAE" w:rsidRDefault="00640DAE"/>
    <w:p w:rsidR="00640DAE" w:rsidRDefault="00640DA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 acknowledge Texas </w:t>
      </w:r>
      <w:proofErr w:type="gramStart"/>
      <w:r w:rsidR="00E6186D">
        <w:rPr>
          <w:rFonts w:ascii="Times New Roman" w:hAnsi="Times New Roman"/>
        </w:rPr>
        <w:t>A&amp;M</w:t>
      </w:r>
      <w:proofErr w:type="gramEnd"/>
      <w:r w:rsidR="00E6186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Forest Service has been requested to provide information to </w:t>
      </w:r>
    </w:p>
    <w:p w:rsidR="00640DAE" w:rsidRDefault="00640DAE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____________________________________. I understand the Department of Transportation regulations require an exchange of information between employers.</w:t>
      </w:r>
    </w:p>
    <w:p w:rsidR="00640DAE" w:rsidRDefault="00640DAE">
      <w:pPr>
        <w:rPr>
          <w:rFonts w:ascii="Times New Roman" w:hAnsi="Times New Roman"/>
        </w:rPr>
      </w:pPr>
    </w:p>
    <w:p w:rsidR="00640DAE" w:rsidRDefault="00640DA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 hereby authorize Texas </w:t>
      </w:r>
      <w:proofErr w:type="gramStart"/>
      <w:r w:rsidR="00E6186D">
        <w:rPr>
          <w:rFonts w:ascii="Times New Roman" w:hAnsi="Times New Roman"/>
        </w:rPr>
        <w:t>A&amp;M</w:t>
      </w:r>
      <w:proofErr w:type="gramEnd"/>
      <w:r w:rsidR="00E6186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Forest Service to disclose medical information including information from substance abuse professionals and/or regarding evaluations and/or recommendations made by such professionals, and drug and alcohol test results to </w:t>
      </w:r>
    </w:p>
    <w:p w:rsidR="00640DAE" w:rsidRDefault="00640DAE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____________________________________. The release of the information shall be for the limited purposes of providing ______________________________________ with an opportunity to evaluate my suitability for employment and complying with the federal regulations.</w:t>
      </w:r>
    </w:p>
    <w:p w:rsidR="00640DAE" w:rsidRDefault="00640DAE">
      <w:pPr>
        <w:rPr>
          <w:rFonts w:ascii="Times New Roman" w:hAnsi="Times New Roman"/>
        </w:rPr>
      </w:pPr>
    </w:p>
    <w:p w:rsidR="00640DAE" w:rsidRDefault="00640DA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This authorization to release the information and results is good for a period of up to and including 120 days from the date indicated below. </w:t>
      </w:r>
    </w:p>
    <w:p w:rsidR="00640DAE" w:rsidRDefault="00640DAE">
      <w:pPr>
        <w:rPr>
          <w:rFonts w:ascii="Times New Roman" w:hAnsi="Times New Roman"/>
        </w:rPr>
      </w:pPr>
    </w:p>
    <w:p w:rsidR="00640DAE" w:rsidRDefault="00640DA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This information may include, but is not limited to: information from substance abuse professionals regarding evaluations or recommendations made by such professionals, and my medical information and reports including test results and refusals to be tested. </w:t>
      </w:r>
    </w:p>
    <w:p w:rsidR="00640DAE" w:rsidRDefault="00640DAE">
      <w:pPr>
        <w:rPr>
          <w:rFonts w:ascii="Times New Roman" w:hAnsi="Times New Roman"/>
        </w:rPr>
      </w:pPr>
    </w:p>
    <w:p w:rsidR="00640DAE" w:rsidRDefault="00640DA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 acknowledge that executing this authorization is voluntary and I have the right to receive a copy of this authorization if I request one. </w:t>
      </w:r>
    </w:p>
    <w:p w:rsidR="00640DAE" w:rsidRDefault="00640DAE">
      <w:pPr>
        <w:rPr>
          <w:rFonts w:ascii="Times New Roman" w:hAnsi="Times New Roman"/>
        </w:rPr>
      </w:pPr>
    </w:p>
    <w:p w:rsidR="00640DAE" w:rsidRDefault="00640DAE">
      <w:pPr>
        <w:rPr>
          <w:rFonts w:ascii="Times New Roman" w:hAnsi="Times New Roman"/>
        </w:rPr>
      </w:pPr>
    </w:p>
    <w:p w:rsidR="00640DAE" w:rsidRDefault="00640DAE">
      <w:pPr>
        <w:rPr>
          <w:rFonts w:ascii="Times New Roman" w:hAnsi="Times New Roman"/>
        </w:rPr>
      </w:pPr>
    </w:p>
    <w:p w:rsidR="00640DAE" w:rsidRDefault="00640DAE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</w:t>
      </w:r>
    </w:p>
    <w:p w:rsidR="00640DAE" w:rsidRDefault="00640DAE">
      <w:pPr>
        <w:rPr>
          <w:rFonts w:ascii="Times New Roman" w:hAnsi="Times New Roman"/>
        </w:rPr>
      </w:pPr>
      <w:r>
        <w:rPr>
          <w:rFonts w:ascii="Times New Roman" w:hAnsi="Times New Roman"/>
        </w:rPr>
        <w:t>DATE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SIGNATURE</w:t>
      </w:r>
    </w:p>
    <w:p w:rsidR="00640DAE" w:rsidRDefault="00640DAE">
      <w:pPr>
        <w:rPr>
          <w:rFonts w:ascii="Times New Roman" w:hAnsi="Times New Roman"/>
        </w:rPr>
      </w:pPr>
    </w:p>
    <w:p w:rsidR="00640DAE" w:rsidRDefault="00640DAE">
      <w:pPr>
        <w:rPr>
          <w:rFonts w:ascii="Times New Roman" w:hAnsi="Times New Roman"/>
        </w:rPr>
      </w:pPr>
    </w:p>
    <w:p w:rsidR="00640DAE" w:rsidRDefault="00640DA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</w:t>
      </w:r>
    </w:p>
    <w:p w:rsidR="00640DAE" w:rsidRDefault="00640DA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PRINTED NAME</w:t>
      </w:r>
    </w:p>
    <w:p w:rsidR="00640DAE" w:rsidRDefault="00640DAE">
      <w:pPr>
        <w:rPr>
          <w:rFonts w:ascii="Times New Roman" w:hAnsi="Times New Roman"/>
        </w:rPr>
      </w:pPr>
    </w:p>
    <w:p w:rsidR="00640DAE" w:rsidRDefault="00640DAE">
      <w:pPr>
        <w:rPr>
          <w:rFonts w:ascii="Times New Roman" w:hAnsi="Times New Roman"/>
        </w:rPr>
      </w:pPr>
    </w:p>
    <w:p w:rsidR="00640DAE" w:rsidRDefault="00640DAE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</w:t>
      </w:r>
    </w:p>
    <w:p w:rsidR="00640DAE" w:rsidRDefault="00640DAE">
      <w:pPr>
        <w:rPr>
          <w:rFonts w:ascii="Times New Roman" w:hAnsi="Times New Roman"/>
        </w:rPr>
      </w:pPr>
      <w:r>
        <w:rPr>
          <w:rFonts w:ascii="Times New Roman" w:hAnsi="Times New Roman"/>
        </w:rPr>
        <w:t>DATE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SUPERVISOR SIGNATURE</w:t>
      </w:r>
    </w:p>
    <w:p w:rsidR="00640DAE" w:rsidRDefault="00640DAE">
      <w:pPr>
        <w:rPr>
          <w:rFonts w:ascii="Times New Roman" w:hAnsi="Times New Roman"/>
        </w:rPr>
      </w:pPr>
    </w:p>
    <w:p w:rsidR="00640DAE" w:rsidRDefault="00640DAE">
      <w:pPr>
        <w:rPr>
          <w:rFonts w:ascii="Times New Roman" w:hAnsi="Times New Roman"/>
        </w:rPr>
      </w:pPr>
    </w:p>
    <w:p w:rsidR="00640DAE" w:rsidRDefault="00640DA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</w:t>
      </w:r>
    </w:p>
    <w:p w:rsidR="00640DAE" w:rsidRDefault="00640DA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SUPERVISOR PRINTED NAME</w:t>
      </w:r>
    </w:p>
    <w:p w:rsidR="00640DAE" w:rsidRDefault="00640DAE">
      <w:pPr>
        <w:rPr>
          <w:sz w:val="18"/>
        </w:rPr>
      </w:pPr>
    </w:p>
    <w:sectPr w:rsidR="00640DAE">
      <w:footerReference w:type="default" r:id="rId8"/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86D" w:rsidRDefault="00E6186D" w:rsidP="00E6186D">
      <w:r>
        <w:separator/>
      </w:r>
    </w:p>
  </w:endnote>
  <w:endnote w:type="continuationSeparator" w:id="0">
    <w:p w:rsidR="00E6186D" w:rsidRDefault="00E6186D" w:rsidP="00E61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86D" w:rsidRPr="005C00A1" w:rsidRDefault="00E6186D">
    <w:pPr>
      <w:pStyle w:val="Footer"/>
      <w:rPr>
        <w:rFonts w:ascii="Times New Roman" w:hAnsi="Times New Roman"/>
        <w:sz w:val="16"/>
        <w:szCs w:val="16"/>
      </w:rPr>
    </w:pPr>
    <w:r w:rsidRPr="005C00A1">
      <w:rPr>
        <w:rFonts w:ascii="Times New Roman" w:hAnsi="Times New Roman"/>
        <w:sz w:val="16"/>
        <w:szCs w:val="16"/>
      </w:rPr>
      <w:t>October 14, 2002</w:t>
    </w:r>
    <w:r w:rsidRPr="005C00A1">
      <w:rPr>
        <w:rFonts w:ascii="Times New Roman" w:hAnsi="Times New Roman"/>
        <w:sz w:val="16"/>
        <w:szCs w:val="16"/>
      </w:rPr>
      <w:ptab w:relativeTo="margin" w:alignment="center" w:leader="none"/>
    </w:r>
    <w:r w:rsidRPr="005C00A1">
      <w:rPr>
        <w:rFonts w:ascii="Times New Roman" w:hAnsi="Times New Roman"/>
        <w:sz w:val="16"/>
        <w:szCs w:val="16"/>
      </w:rPr>
      <w:ptab w:relativeTo="margin" w:alignment="right" w:leader="none"/>
    </w:r>
    <w:r w:rsidRPr="005C00A1">
      <w:rPr>
        <w:rFonts w:ascii="Times New Roman" w:hAnsi="Times New Roman"/>
        <w:sz w:val="16"/>
        <w:szCs w:val="16"/>
      </w:rPr>
      <w:t>TFS HR-34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86D" w:rsidRDefault="00E6186D" w:rsidP="00E6186D">
      <w:r>
        <w:separator/>
      </w:r>
    </w:p>
  </w:footnote>
  <w:footnote w:type="continuationSeparator" w:id="0">
    <w:p w:rsidR="00E6186D" w:rsidRDefault="00E6186D" w:rsidP="00E618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readOnly" w:enforcement="1" w:cryptProviderType="rsaFull" w:cryptAlgorithmClass="hash" w:cryptAlgorithmType="typeAny" w:cryptAlgorithmSid="4" w:cryptSpinCount="100000" w:hash="drifnpb+FTFu+6eeA4F3H1kbNxo=" w:salt="OpP3l5kbvc6akO/XmjzZUQ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14A"/>
    <w:rsid w:val="00250D55"/>
    <w:rsid w:val="005C00A1"/>
    <w:rsid w:val="00640DAE"/>
    <w:rsid w:val="00745CC1"/>
    <w:rsid w:val="00AA514A"/>
    <w:rsid w:val="00E6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pBdr>
        <w:bottom w:val="thickThinSmallGap" w:sz="24" w:space="1" w:color="auto"/>
      </w:pBdr>
      <w:ind w:left="1440"/>
      <w:outlineLvl w:val="0"/>
    </w:pPr>
    <w:rPr>
      <w:b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618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18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618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6186D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E618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6186D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pBdr>
        <w:bottom w:val="thickThinSmallGap" w:sz="24" w:space="1" w:color="auto"/>
      </w:pBdr>
      <w:ind w:left="1440"/>
      <w:outlineLvl w:val="0"/>
    </w:pPr>
    <w:rPr>
      <w:b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618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18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618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6186D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E618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6186D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9293193C.dotm</Template>
  <TotalTime>9</TotalTime>
  <Pages>1</Pages>
  <Words>202</Words>
  <Characters>1485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Forest Service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TFS Employee</dc:creator>
  <cp:lastModifiedBy>Puckett, James</cp:lastModifiedBy>
  <cp:revision>5</cp:revision>
  <cp:lastPrinted>2013-02-20T21:49:00Z</cp:lastPrinted>
  <dcterms:created xsi:type="dcterms:W3CDTF">2013-02-20T21:44:00Z</dcterms:created>
  <dcterms:modified xsi:type="dcterms:W3CDTF">2013-02-20T21:56:00Z</dcterms:modified>
</cp:coreProperties>
</file>