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A2" w:rsidRDefault="0089177C" w:rsidP="008E75ED">
      <w:pPr>
        <w:pStyle w:val="Heading1"/>
        <w:ind w:left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47BEA7B" wp14:editId="60DF456D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A2" w:rsidRPr="008E75ED" w:rsidRDefault="001221A2">
      <w:pPr>
        <w:pStyle w:val="Heading1"/>
        <w:ind w:left="0"/>
        <w:rPr>
          <w:b w:val="0"/>
        </w:rPr>
      </w:pPr>
    </w:p>
    <w:p w:rsidR="001221A2" w:rsidRPr="008E75ED" w:rsidRDefault="001221A2">
      <w:pPr>
        <w:pStyle w:val="Heading1"/>
        <w:ind w:left="0"/>
        <w:jc w:val="center"/>
        <w:rPr>
          <w:sz w:val="24"/>
        </w:rPr>
      </w:pPr>
      <w:r w:rsidRPr="008E75ED">
        <w:rPr>
          <w:sz w:val="24"/>
        </w:rPr>
        <w:t>AUTHORIZATION FOR TESTING LABORATORY TO</w:t>
      </w:r>
    </w:p>
    <w:p w:rsidR="001221A2" w:rsidRPr="008E75ED" w:rsidRDefault="001221A2">
      <w:pPr>
        <w:pStyle w:val="Heading1"/>
        <w:ind w:left="0"/>
        <w:jc w:val="center"/>
        <w:rPr>
          <w:sz w:val="24"/>
        </w:rPr>
      </w:pPr>
      <w:r w:rsidRPr="008E75ED">
        <w:rPr>
          <w:sz w:val="24"/>
        </w:rPr>
        <w:t xml:space="preserve">RELEASE RESULTS TO TEXAS </w:t>
      </w:r>
      <w:r w:rsidR="0089177C">
        <w:rPr>
          <w:sz w:val="24"/>
        </w:rPr>
        <w:t xml:space="preserve">A&amp;M </w:t>
      </w:r>
      <w:r w:rsidRPr="008E75ED">
        <w:rPr>
          <w:sz w:val="24"/>
        </w:rPr>
        <w:t>FOREST SERVICE</w:t>
      </w:r>
    </w:p>
    <w:p w:rsidR="001221A2" w:rsidRDefault="001221A2"/>
    <w:p w:rsidR="001221A2" w:rsidRDefault="001221A2">
      <w:pPr>
        <w:rPr>
          <w:rFonts w:ascii="Times New Roman" w:hAnsi="Times New Roman"/>
        </w:rPr>
      </w:pPr>
      <w:r>
        <w:rPr>
          <w:rFonts w:ascii="Times New Roman" w:hAnsi="Times New Roman"/>
        </w:rPr>
        <w:t>I, ___________________________________, hereby authorize ____________________</w:t>
      </w:r>
    </w:p>
    <w:p w:rsidR="001221A2" w:rsidRDefault="001221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Laboratory to release to Texas </w:t>
      </w:r>
      <w:proofErr w:type="gramStart"/>
      <w:r w:rsidR="0089177C">
        <w:rPr>
          <w:rFonts w:ascii="Times New Roman" w:hAnsi="Times New Roman"/>
        </w:rPr>
        <w:t>A&amp;M</w:t>
      </w:r>
      <w:proofErr w:type="gramEnd"/>
      <w:r w:rsidR="008917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Forest Service (TFS) and its designated agents, the results of the laboratory test to which I have consented for the purpose of determining the presence of controlled substances or alcohol in my body.</w:t>
      </w:r>
    </w:p>
    <w:p w:rsidR="001221A2" w:rsidRDefault="001221A2">
      <w:pPr>
        <w:rPr>
          <w:rFonts w:ascii="Times New Roman" w:hAnsi="Times New Roman"/>
        </w:rPr>
      </w:pPr>
    </w:p>
    <w:p w:rsidR="001221A2" w:rsidRDefault="001221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expressly understand and agree that TFS will review the results of these tests in connection with making a decision concerning my application for employment and or a decision concerning my continuing employment at TFS. </w:t>
      </w:r>
    </w:p>
    <w:p w:rsidR="001221A2" w:rsidRDefault="001221A2">
      <w:pPr>
        <w:rPr>
          <w:rFonts w:ascii="Times New Roman" w:hAnsi="Times New Roman"/>
        </w:rPr>
      </w:pPr>
    </w:p>
    <w:p w:rsidR="001221A2" w:rsidRDefault="001221A2">
      <w:pPr>
        <w:rPr>
          <w:rFonts w:ascii="Times New Roman" w:hAnsi="Times New Roman"/>
        </w:rPr>
      </w:pPr>
      <w:r>
        <w:rPr>
          <w:rFonts w:ascii="Times New Roman" w:hAnsi="Times New Roman"/>
        </w:rPr>
        <w:t>Other than for the purpose of making a determination concerning my application for employment and a decision concerning my compliance with U. S. Department of Transportation (DOT) regulations and continued employment at TFS, I understand TFS will not use or further disclose the medical information released pursuant to this authorization unless further expressly authorized by me or unless disclosure is required by law.</w:t>
      </w:r>
    </w:p>
    <w:p w:rsidR="001221A2" w:rsidRDefault="001221A2">
      <w:pPr>
        <w:rPr>
          <w:rFonts w:ascii="Times New Roman" w:hAnsi="Times New Roman"/>
        </w:rPr>
      </w:pPr>
    </w:p>
    <w:p w:rsidR="001221A2" w:rsidRDefault="001221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understand I have the right to receive a copy of this authorization upon request. </w:t>
      </w:r>
    </w:p>
    <w:p w:rsidR="001221A2" w:rsidRDefault="001221A2">
      <w:pPr>
        <w:rPr>
          <w:rFonts w:ascii="Times New Roman" w:hAnsi="Times New Roman"/>
        </w:rPr>
      </w:pPr>
    </w:p>
    <w:p w:rsidR="001221A2" w:rsidRDefault="001221A2">
      <w:pPr>
        <w:rPr>
          <w:rFonts w:ascii="Times New Roman" w:hAnsi="Times New Roman"/>
        </w:rPr>
      </w:pPr>
    </w:p>
    <w:p w:rsidR="001221A2" w:rsidRDefault="001221A2">
      <w:pPr>
        <w:rPr>
          <w:rFonts w:ascii="Times New Roman" w:hAnsi="Times New Roman"/>
        </w:rPr>
      </w:pPr>
    </w:p>
    <w:p w:rsidR="001221A2" w:rsidRDefault="001221A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1221A2" w:rsidRDefault="001221A2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SIGNATURE</w:t>
      </w:r>
    </w:p>
    <w:p w:rsidR="001221A2" w:rsidRDefault="001221A2">
      <w:pPr>
        <w:rPr>
          <w:rFonts w:ascii="Times New Roman" w:hAnsi="Times New Roman"/>
        </w:rPr>
      </w:pPr>
    </w:p>
    <w:p w:rsidR="001221A2" w:rsidRDefault="001221A2">
      <w:pPr>
        <w:rPr>
          <w:rFonts w:ascii="Times New Roman" w:hAnsi="Times New Roman"/>
        </w:rPr>
      </w:pPr>
    </w:p>
    <w:p w:rsidR="001221A2" w:rsidRDefault="001221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1221A2" w:rsidRDefault="001221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PRINTED NAME</w:t>
      </w:r>
    </w:p>
    <w:p w:rsidR="001221A2" w:rsidRDefault="001221A2">
      <w:pPr>
        <w:rPr>
          <w:rFonts w:ascii="Times New Roman" w:hAnsi="Times New Roman"/>
        </w:rPr>
      </w:pPr>
    </w:p>
    <w:p w:rsidR="001221A2" w:rsidRDefault="001221A2">
      <w:pPr>
        <w:rPr>
          <w:rFonts w:ascii="Times New Roman" w:hAnsi="Times New Roman"/>
        </w:rPr>
      </w:pPr>
    </w:p>
    <w:p w:rsidR="001221A2" w:rsidRDefault="001221A2">
      <w:pPr>
        <w:rPr>
          <w:rFonts w:ascii="Times New Roman" w:hAnsi="Times New Roman"/>
        </w:rPr>
      </w:pPr>
    </w:p>
    <w:p w:rsidR="001221A2" w:rsidRDefault="001221A2">
      <w:pPr>
        <w:rPr>
          <w:rFonts w:ascii="Times New Roman" w:hAnsi="Times New Roman"/>
        </w:rPr>
      </w:pPr>
    </w:p>
    <w:p w:rsidR="001221A2" w:rsidRDefault="001221A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1221A2" w:rsidRDefault="001221A2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WITNESS SIGNATURE</w:t>
      </w:r>
    </w:p>
    <w:p w:rsidR="001221A2" w:rsidRDefault="001221A2">
      <w:pPr>
        <w:rPr>
          <w:rFonts w:ascii="Times New Roman" w:hAnsi="Times New Roman"/>
        </w:rPr>
      </w:pPr>
    </w:p>
    <w:p w:rsidR="001221A2" w:rsidRDefault="001221A2">
      <w:pPr>
        <w:rPr>
          <w:rFonts w:ascii="Times New Roman" w:hAnsi="Times New Roman"/>
        </w:rPr>
      </w:pPr>
    </w:p>
    <w:p w:rsidR="001221A2" w:rsidRDefault="001221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1221A2" w:rsidRDefault="001221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PRINTED NAME</w:t>
      </w:r>
    </w:p>
    <w:p w:rsidR="001221A2" w:rsidRPr="008E75ED" w:rsidRDefault="001221A2">
      <w:pPr>
        <w:rPr>
          <w:rFonts w:ascii="Times New Roman" w:hAnsi="Times New Roman"/>
        </w:rPr>
      </w:pPr>
    </w:p>
    <w:p w:rsidR="001221A2" w:rsidRPr="008E75ED" w:rsidRDefault="001221A2">
      <w:pPr>
        <w:rPr>
          <w:rFonts w:ascii="Times New Roman" w:hAnsi="Times New Roman"/>
        </w:rPr>
      </w:pPr>
    </w:p>
    <w:sectPr w:rsidR="001221A2" w:rsidRPr="008E7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7C" w:rsidRDefault="0089177C" w:rsidP="0089177C">
      <w:r>
        <w:separator/>
      </w:r>
    </w:p>
  </w:endnote>
  <w:endnote w:type="continuationSeparator" w:id="0">
    <w:p w:rsidR="0089177C" w:rsidRDefault="0089177C" w:rsidP="0089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70" w:rsidRDefault="008A02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7C" w:rsidRPr="008E75ED" w:rsidRDefault="0089177C">
    <w:pPr>
      <w:pStyle w:val="Footer"/>
      <w:rPr>
        <w:rFonts w:ascii="Times New Roman" w:hAnsi="Times New Roman"/>
        <w:sz w:val="16"/>
        <w:szCs w:val="16"/>
      </w:rPr>
    </w:pPr>
    <w:r w:rsidRPr="008E75ED">
      <w:rPr>
        <w:rFonts w:ascii="Times New Roman" w:hAnsi="Times New Roman"/>
        <w:sz w:val="16"/>
        <w:szCs w:val="16"/>
      </w:rPr>
      <w:t>October 14, 2002</w:t>
    </w:r>
    <w:r w:rsidRPr="008E75ED">
      <w:rPr>
        <w:rFonts w:ascii="Times New Roman" w:hAnsi="Times New Roman"/>
        <w:sz w:val="16"/>
        <w:szCs w:val="16"/>
      </w:rPr>
      <w:ptab w:relativeTo="margin" w:alignment="center" w:leader="none"/>
    </w:r>
    <w:r w:rsidRPr="008E75ED">
      <w:rPr>
        <w:rFonts w:ascii="Times New Roman" w:hAnsi="Times New Roman"/>
        <w:sz w:val="16"/>
        <w:szCs w:val="16"/>
      </w:rPr>
      <w:ptab w:relativeTo="margin" w:alignment="right" w:leader="none"/>
    </w:r>
    <w:r w:rsidRPr="008E75ED">
      <w:rPr>
        <w:rFonts w:ascii="Times New Roman" w:hAnsi="Times New Roman"/>
        <w:sz w:val="16"/>
        <w:szCs w:val="16"/>
      </w:rPr>
      <w:t>TFS HR-35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70" w:rsidRDefault="008A0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7C" w:rsidRDefault="0089177C" w:rsidP="0089177C">
      <w:r>
        <w:separator/>
      </w:r>
    </w:p>
  </w:footnote>
  <w:footnote w:type="continuationSeparator" w:id="0">
    <w:p w:rsidR="0089177C" w:rsidRDefault="0089177C" w:rsidP="00891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70" w:rsidRDefault="008A02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70" w:rsidRDefault="008A02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70" w:rsidRDefault="008A0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+ANE7TtW9cQ/WLyOEsA4a6IJIwU=" w:salt="Cp3Zk1x9v9VsYGWKVec7Zg==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CF"/>
    <w:rsid w:val="001221A2"/>
    <w:rsid w:val="0044168B"/>
    <w:rsid w:val="0089177C"/>
    <w:rsid w:val="008A0270"/>
    <w:rsid w:val="008E75ED"/>
    <w:rsid w:val="00B208CF"/>
    <w:rsid w:val="00D0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thickThinSmallGap" w:sz="24" w:space="1" w:color="auto"/>
      </w:pBdr>
      <w:ind w:left="1440"/>
      <w:outlineLvl w:val="0"/>
    </w:pPr>
    <w:rPr>
      <w:b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91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17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1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177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891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177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thickThinSmallGap" w:sz="24" w:space="1" w:color="auto"/>
      </w:pBdr>
      <w:ind w:left="1440"/>
      <w:outlineLvl w:val="0"/>
    </w:pPr>
    <w:rPr>
      <w:b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91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17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1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177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891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177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47A0-CFCC-4994-91EB-599993A4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9293193C.dotm</Template>
  <TotalTime>0</TotalTime>
  <Pages>1</Pages>
  <Words>184</Words>
  <Characters>1256</Characters>
  <Application>Microsoft Office Word</Application>
  <DocSecurity>8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2013-02-20T21:23:00Z</dcterms:created>
  <dcterms:modified xsi:type="dcterms:W3CDTF">2013-02-20T21:26:00Z</dcterms:modified>
</cp:coreProperties>
</file>